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CFD6" w14:textId="3781C6F1" w:rsidR="004C221F" w:rsidRPr="00006EDD" w:rsidRDefault="00D73C8A" w:rsidP="00772391">
      <w:pPr>
        <w:spacing w:before="160" w:after="160"/>
        <w:ind w:left="113" w:right="113"/>
        <w:jc w:val="center"/>
        <w:rPr>
          <w:rFonts w:ascii="Corbel" w:hAnsi="Corbel"/>
          <w:b/>
          <w:sz w:val="22"/>
          <w:szCs w:val="22"/>
        </w:rPr>
      </w:pPr>
      <w:r w:rsidRPr="00006EDD">
        <w:rPr>
          <w:rFonts w:ascii="Corbel" w:hAnsi="Corbel"/>
          <w:b/>
          <w:sz w:val="22"/>
          <w:szCs w:val="22"/>
        </w:rPr>
        <w:t>Formulář</w:t>
      </w:r>
      <w:r w:rsidR="004C221F" w:rsidRPr="00006EDD">
        <w:rPr>
          <w:rFonts w:ascii="Corbel" w:hAnsi="Corbel"/>
          <w:b/>
          <w:sz w:val="22"/>
          <w:szCs w:val="22"/>
        </w:rPr>
        <w:t xml:space="preserve"> pro odstoupení od</w:t>
      </w:r>
      <w:r w:rsidR="00772391" w:rsidRPr="00006EDD">
        <w:rPr>
          <w:rFonts w:ascii="Corbel" w:hAnsi="Corbel"/>
          <w:b/>
          <w:sz w:val="22"/>
          <w:szCs w:val="22"/>
        </w:rPr>
        <w:t xml:space="preserve"> kupní</w:t>
      </w:r>
      <w:r w:rsidR="004C221F" w:rsidRPr="00006EDD">
        <w:rPr>
          <w:rFonts w:ascii="Corbel" w:hAnsi="Corbel"/>
          <w:b/>
          <w:sz w:val="22"/>
          <w:szCs w:val="22"/>
        </w:rPr>
        <w:t xml:space="preserve"> smlouvy</w:t>
      </w:r>
    </w:p>
    <w:p w14:paraId="7B2130B6" w14:textId="67A27CAE" w:rsidR="004C221F" w:rsidRPr="00FA4B0B" w:rsidRDefault="00C43020" w:rsidP="00F46085">
      <w:pPr>
        <w:spacing w:before="160" w:after="160"/>
        <w:ind w:left="113" w:right="11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Formulář vyplňte a zašlete zpět</w:t>
      </w:r>
      <w:r w:rsidR="00F46085">
        <w:rPr>
          <w:rFonts w:asciiTheme="minorHAnsi" w:hAnsiTheme="minorHAnsi"/>
          <w:sz w:val="22"/>
          <w:szCs w:val="22"/>
        </w:rPr>
        <w:t>, pokud chcete odstoupit od kupní smlouvy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48060D">
        <w:trPr>
          <w:trHeight w:val="10769"/>
        </w:trPr>
        <w:tc>
          <w:tcPr>
            <w:tcW w:w="906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0BE42515" w14:textId="11C08F73" w:rsidR="00CE64BF" w:rsidRPr="00CE64BF" w:rsidRDefault="00F46085" w:rsidP="00CE64BF">
            <w:pPr>
              <w:ind w:firstLine="67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FA4B0B"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 w:rsidR="00FA4B0B"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E2597F">
              <w:rPr>
                <w:rFonts w:asciiTheme="minorHAnsi" w:hAnsiTheme="minorHAnsi"/>
                <w:sz w:val="22"/>
                <w:szCs w:val="22"/>
              </w:rPr>
              <w:t>Adéla Ungermanová</w:t>
            </w:r>
            <w:r w:rsidR="00E2597F"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Kainarova 71</w:t>
            </w:r>
            <w:r w:rsidR="00E2597F">
              <w:rPr>
                <w:rFonts w:asciiTheme="minorHAnsi" w:hAnsiTheme="minorHAnsi"/>
                <w:sz w:val="22"/>
                <w:szCs w:val="22"/>
              </w:rPr>
              <w:br/>
              <w:t xml:space="preserve">                               </w:t>
            </w:r>
            <w:r w:rsidR="00E967F4">
              <w:rPr>
                <w:rFonts w:asciiTheme="minorHAnsi" w:hAnsiTheme="minorHAnsi"/>
                <w:sz w:val="22"/>
                <w:szCs w:val="22"/>
              </w:rPr>
              <w:t>586 01 Jihlava</w:t>
            </w:r>
          </w:p>
          <w:p w14:paraId="4A6F6048" w14:textId="77777777" w:rsidR="00CE64BF" w:rsidRDefault="00CE64BF" w:rsidP="00CE64BF">
            <w:pPr>
              <w:pStyle w:val="Textkomente"/>
            </w:pPr>
          </w:p>
          <w:p w14:paraId="2DCD9934" w14:textId="77777777"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37B1AB6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139BAE54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1B70F666" w:rsidR="004C221F" w:rsidRPr="00FA4B0B" w:rsidRDefault="00E967F4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</w:t>
            </w:r>
          </w:p>
          <w:p w14:paraId="778F87EE" w14:textId="56B532D5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14F8D7D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3EA05EC4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07FA9674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266075FD" w:rsidR="004C221F" w:rsidRPr="00FA4B0B" w:rsidRDefault="004C221F" w:rsidP="0048060D">
            <w:pPr>
              <w:spacing w:before="160" w:after="160"/>
              <w:ind w:right="11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C221F" w:rsidRPr="00FA4B0B" w:rsidSect="00F91C4D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E6857" w14:textId="77777777" w:rsidR="00F620B4" w:rsidRDefault="00F620B4" w:rsidP="00FC1E07">
      <w:r>
        <w:separator/>
      </w:r>
    </w:p>
  </w:endnote>
  <w:endnote w:type="continuationSeparator" w:id="0">
    <w:p w14:paraId="12FD2961" w14:textId="77777777" w:rsidR="00F620B4" w:rsidRDefault="00F620B4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5EF6E" w14:textId="77777777" w:rsidR="00F620B4" w:rsidRDefault="00F620B4" w:rsidP="00FC1E07">
      <w:r>
        <w:separator/>
      </w:r>
    </w:p>
  </w:footnote>
  <w:footnote w:type="continuationSeparator" w:id="0">
    <w:p w14:paraId="098BC25F" w14:textId="77777777" w:rsidR="00F620B4" w:rsidRDefault="00F620B4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5E5C" w14:textId="25DBE6F8" w:rsidR="00961AA6" w:rsidRDefault="00063BE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3871B8" wp14:editId="45EBD0B0">
          <wp:simplePos x="0" y="0"/>
          <wp:positionH relativeFrom="column">
            <wp:posOffset>2308158</wp:posOffset>
          </wp:positionH>
          <wp:positionV relativeFrom="paragraph">
            <wp:posOffset>-618189</wp:posOffset>
          </wp:positionV>
          <wp:extent cx="1138555" cy="1138555"/>
          <wp:effectExtent l="0" t="0" r="4445" b="444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06EDD"/>
    <w:rsid w:val="0001745B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63BE6"/>
    <w:rsid w:val="00067E1E"/>
    <w:rsid w:val="000750F2"/>
    <w:rsid w:val="000A5AAE"/>
    <w:rsid w:val="000B2B77"/>
    <w:rsid w:val="000B33B0"/>
    <w:rsid w:val="000B3709"/>
    <w:rsid w:val="000B54AB"/>
    <w:rsid w:val="000D60DA"/>
    <w:rsid w:val="000E3046"/>
    <w:rsid w:val="001005BC"/>
    <w:rsid w:val="001102E6"/>
    <w:rsid w:val="00111A26"/>
    <w:rsid w:val="001126D9"/>
    <w:rsid w:val="00123DF4"/>
    <w:rsid w:val="00151244"/>
    <w:rsid w:val="00152E1E"/>
    <w:rsid w:val="0015559E"/>
    <w:rsid w:val="0016676F"/>
    <w:rsid w:val="001762C3"/>
    <w:rsid w:val="001A04E1"/>
    <w:rsid w:val="001A1BA2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6377E"/>
    <w:rsid w:val="0046762E"/>
    <w:rsid w:val="0048060D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86028"/>
    <w:rsid w:val="006A035A"/>
    <w:rsid w:val="006A2517"/>
    <w:rsid w:val="006B3F08"/>
    <w:rsid w:val="006C45C6"/>
    <w:rsid w:val="006C619D"/>
    <w:rsid w:val="006D2EAA"/>
    <w:rsid w:val="006E7973"/>
    <w:rsid w:val="00735B25"/>
    <w:rsid w:val="007443E1"/>
    <w:rsid w:val="00751AD7"/>
    <w:rsid w:val="007576FE"/>
    <w:rsid w:val="00772391"/>
    <w:rsid w:val="007732DB"/>
    <w:rsid w:val="007A4D92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30EE"/>
    <w:rsid w:val="008B0365"/>
    <w:rsid w:val="008E2BAA"/>
    <w:rsid w:val="008F0723"/>
    <w:rsid w:val="00910EE1"/>
    <w:rsid w:val="009146AE"/>
    <w:rsid w:val="0091562B"/>
    <w:rsid w:val="00925005"/>
    <w:rsid w:val="00933782"/>
    <w:rsid w:val="00950A08"/>
    <w:rsid w:val="009559B0"/>
    <w:rsid w:val="00956A67"/>
    <w:rsid w:val="00961AA6"/>
    <w:rsid w:val="0096694B"/>
    <w:rsid w:val="00995218"/>
    <w:rsid w:val="0099678C"/>
    <w:rsid w:val="009A566D"/>
    <w:rsid w:val="009D34C7"/>
    <w:rsid w:val="009F16F0"/>
    <w:rsid w:val="009F5443"/>
    <w:rsid w:val="00A01B7B"/>
    <w:rsid w:val="00A03C59"/>
    <w:rsid w:val="00A31338"/>
    <w:rsid w:val="00A42150"/>
    <w:rsid w:val="00A86A93"/>
    <w:rsid w:val="00A901ED"/>
    <w:rsid w:val="00A90B79"/>
    <w:rsid w:val="00AA5FE0"/>
    <w:rsid w:val="00AC6254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3020"/>
    <w:rsid w:val="00C450C0"/>
    <w:rsid w:val="00C64620"/>
    <w:rsid w:val="00C71A94"/>
    <w:rsid w:val="00C86E13"/>
    <w:rsid w:val="00C947E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2597F"/>
    <w:rsid w:val="00E4471A"/>
    <w:rsid w:val="00E51D20"/>
    <w:rsid w:val="00E745C9"/>
    <w:rsid w:val="00E761D2"/>
    <w:rsid w:val="00E81002"/>
    <w:rsid w:val="00E967F4"/>
    <w:rsid w:val="00EA25B3"/>
    <w:rsid w:val="00EC4A50"/>
    <w:rsid w:val="00ED218A"/>
    <w:rsid w:val="00F05EB8"/>
    <w:rsid w:val="00F14FD1"/>
    <w:rsid w:val="00F17B93"/>
    <w:rsid w:val="00F46085"/>
    <w:rsid w:val="00F620B4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DEEA-9785-424D-BAFA-E51D166483A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Odstoupení%20od%20smlouvy_Vzor.dotx</Template>
  <TotalTime>23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Ludek</cp:lastModifiedBy>
  <cp:revision>15</cp:revision>
  <cp:lastPrinted>2017-10-03T12:06:00Z</cp:lastPrinted>
  <dcterms:created xsi:type="dcterms:W3CDTF">2018-01-22T09:07:00Z</dcterms:created>
  <dcterms:modified xsi:type="dcterms:W3CDTF">2019-07-23T18:12:00Z</dcterms:modified>
</cp:coreProperties>
</file>